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2918CED" w:rsidR="003F01D8" w:rsidRPr="00226134" w:rsidRDefault="003D0D75" w:rsidP="00EA1BFE">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58240" behindDoc="0" locked="0" layoutInCell="1" allowOverlap="1" wp14:anchorId="37FBAFE5" wp14:editId="4A04BB4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bookmarkStart w:id="0" w:name="_GoBack"/>
        <w:bookmarkEnd w:id="0"/>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3337B86F" w:rsidR="00F66A54" w:rsidRDefault="005C6F0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Abdullah Gul University</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171678D" w:rsidR="00F66A54" w:rsidRPr="00B343CD" w:rsidRDefault="005C6F0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KAYSERI04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5F6445" w14:textId="77777777" w:rsidR="005C6F06" w:rsidRDefault="005C6F06" w:rsidP="005C6F0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Erkilet Blv,</w:t>
            </w:r>
          </w:p>
          <w:p w14:paraId="55967086" w14:textId="77777777" w:rsidR="005C6F06" w:rsidRDefault="005C6F06" w:rsidP="005C6F0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Sumer Campus</w:t>
            </w:r>
          </w:p>
          <w:p w14:paraId="0DA05BFC" w14:textId="0767AD22" w:rsidR="00F66A54" w:rsidRPr="00B343CD" w:rsidRDefault="005C6F06" w:rsidP="005C6F0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Kayseri/TURKEY</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6AFE1741" w:rsidR="00F66A54" w:rsidRPr="00B343CD" w:rsidRDefault="005C6F0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Republic of Türkiye, 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1ED3F09" w14:textId="77777777" w:rsidR="005C6F06" w:rsidRDefault="005C6F06" w:rsidP="005C6F06">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Nimet BULUT</w:t>
            </w:r>
          </w:p>
          <w:p w14:paraId="71648F7C" w14:textId="77777777" w:rsidR="005C6F06" w:rsidRDefault="005C6F06" w:rsidP="005C6F06">
            <w:pPr>
              <w:spacing w:after="0" w:line="240" w:lineRule="auto"/>
              <w:jc w:val="center"/>
              <w:rPr>
                <w:rFonts w:ascii="Calibri" w:eastAsia="Times New Roman" w:hAnsi="Calibri" w:cs="Times New Roman"/>
                <w:color w:val="000000"/>
                <w:sz w:val="16"/>
                <w:szCs w:val="16"/>
                <w:lang w:val="fr-BE" w:eastAsia="en-GB"/>
              </w:rPr>
            </w:pPr>
            <w:hyperlink r:id="rId11" w:history="1">
              <w:r w:rsidRPr="00ED1201">
                <w:rPr>
                  <w:rStyle w:val="Kpr"/>
                  <w:rFonts w:ascii="Calibri" w:eastAsia="Times New Roman" w:hAnsi="Calibri" w:cs="Times New Roman"/>
                  <w:sz w:val="16"/>
                  <w:szCs w:val="16"/>
                  <w:lang w:val="fr-BE" w:eastAsia="en-GB"/>
                </w:rPr>
                <w:t>erasmus@agu.edu.tr</w:t>
              </w:r>
            </w:hyperlink>
          </w:p>
          <w:p w14:paraId="77DDE66C" w14:textId="39E182B5" w:rsidR="00F66A54" w:rsidRPr="00B343CD" w:rsidRDefault="005C6F06" w:rsidP="005C6F06">
            <w:pPr>
              <w:spacing w:after="0" w:line="240" w:lineRule="auto"/>
              <w:jc w:val="center"/>
              <w:rPr>
                <w:rFonts w:ascii="Calibri" w:eastAsia="Times New Roman" w:hAnsi="Calibri" w:cs="Times New Roman"/>
                <w:color w:val="000000"/>
                <w:sz w:val="16"/>
                <w:szCs w:val="16"/>
                <w:lang w:val="fr-BE" w:eastAsia="en-GB"/>
              </w:rPr>
            </w:pPr>
            <w:r w:rsidRPr="00E80769">
              <w:rPr>
                <w:rFonts w:ascii="Calibri" w:eastAsia="Times New Roman" w:hAnsi="Calibri" w:cs="Times New Roman"/>
                <w:color w:val="000000"/>
                <w:sz w:val="16"/>
                <w:szCs w:val="16"/>
                <w:lang w:eastAsia="en-GB"/>
              </w:rPr>
              <w:t>+90 (352) 224-88 00</w:t>
            </w:r>
            <w:r>
              <w:rPr>
                <w:rFonts w:ascii="Calibri" w:eastAsia="Times New Roman" w:hAnsi="Calibri" w:cs="Times New Roman"/>
                <w:color w:val="000000"/>
                <w:sz w:val="16"/>
                <w:szCs w:val="16"/>
                <w:lang w:eastAsia="en-GB"/>
              </w:rPr>
              <w:t>-7251</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AF4FE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AF4FE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647001A3"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D070F" w14:textId="77777777" w:rsidR="00AF4FED" w:rsidRDefault="00AF4FED" w:rsidP="00261299">
      <w:pPr>
        <w:spacing w:after="0" w:line="240" w:lineRule="auto"/>
      </w:pPr>
      <w:r>
        <w:separator/>
      </w:r>
    </w:p>
  </w:endnote>
  <w:endnote w:type="continuationSeparator" w:id="0">
    <w:p w14:paraId="2EF27162" w14:textId="77777777" w:rsidR="00AF4FED" w:rsidRDefault="00AF4FED" w:rsidP="00261299">
      <w:pPr>
        <w:spacing w:after="0" w:line="240" w:lineRule="auto"/>
      </w:pPr>
      <w:r>
        <w:continuationSeparator/>
      </w:r>
    </w:p>
  </w:endnote>
  <w:endnote w:type="continuationNotice" w:id="1">
    <w:p w14:paraId="2F9608C1" w14:textId="77777777" w:rsidR="00AF4FED" w:rsidRDefault="00AF4FED">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615DC7D2" w:rsidR="00EF3842" w:rsidRDefault="002B5577">
        <w:pPr>
          <w:pStyle w:val="AltBilgi"/>
          <w:jc w:val="center"/>
        </w:pPr>
        <w:r>
          <w:fldChar w:fldCharType="begin"/>
        </w:r>
        <w:r w:rsidR="00EF3842">
          <w:instrText xml:space="preserve"> PAGE   \* MERGEFORMAT </w:instrText>
        </w:r>
        <w:r>
          <w:fldChar w:fldCharType="separate"/>
        </w:r>
        <w:r w:rsidR="005C6F06">
          <w:rPr>
            <w:noProof/>
          </w:rPr>
          <w:t>5</w:t>
        </w:r>
        <w:r>
          <w:rPr>
            <w:noProof/>
          </w:rPr>
          <w:fldChar w:fldCharType="end"/>
        </w:r>
      </w:p>
    </w:sdtContent>
  </w:sdt>
  <w:p w14:paraId="4F20B83E"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F9E3D" w14:textId="77777777" w:rsidR="00AF4FED" w:rsidRDefault="00AF4FED" w:rsidP="00261299">
      <w:pPr>
        <w:spacing w:after="0" w:line="240" w:lineRule="auto"/>
      </w:pPr>
      <w:r>
        <w:separator/>
      </w:r>
    </w:p>
  </w:footnote>
  <w:footnote w:type="continuationSeparator" w:id="0">
    <w:p w14:paraId="10968844" w14:textId="77777777" w:rsidR="00AF4FED" w:rsidRDefault="00AF4FED" w:rsidP="00261299">
      <w:pPr>
        <w:spacing w:after="0" w:line="240" w:lineRule="auto"/>
      </w:pPr>
      <w:r>
        <w:continuationSeparator/>
      </w:r>
    </w:p>
  </w:footnote>
  <w:footnote w:type="continuationNotice" w:id="1">
    <w:p w14:paraId="76FDE797" w14:textId="77777777" w:rsidR="00AF4FED" w:rsidRDefault="00AF4FE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3C139A03" w:rsidR="00EF3842" w:rsidRDefault="003D0D75">
    <w:pPr>
      <w:pStyle w:val="stBilgi"/>
    </w:pPr>
    <w:r>
      <w:rPr>
        <w:noProof/>
        <w:lang w:val="tr-TR" w:eastAsia="tr-TR"/>
      </w:rPr>
      <mc:AlternateContent>
        <mc:Choice Requires="wps">
          <w:drawing>
            <wp:anchor distT="0" distB="0" distL="114300" distR="114300" simplePos="0" relativeHeight="251658243" behindDoc="0" locked="0" layoutInCell="1" allowOverlap="1" wp14:anchorId="25113308" wp14:editId="4E194FB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tr-TR" w:eastAsia="tr-TR"/>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51095D6E" w:rsidR="00EF3842" w:rsidRDefault="003D0D75">
    <w:pPr>
      <w:pStyle w:val="stBilgi"/>
    </w:pPr>
    <w:r>
      <w:rPr>
        <w:noProof/>
        <w:lang w:val="tr-TR" w:eastAsia="tr-TR"/>
      </w:rPr>
      <mc:AlternateContent>
        <mc:Choice Requires="wps">
          <w:drawing>
            <wp:anchor distT="0" distB="0" distL="114300" distR="114300" simplePos="0" relativeHeight="251658241" behindDoc="0" locked="0" layoutInCell="1" allowOverlap="1" wp14:anchorId="4DCA89EC" wp14:editId="40A33A8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tr-TR" w:eastAsia="tr-T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0D75"/>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C6F06"/>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4FED"/>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74AF"/>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g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FB402AD-AF83-47B9-8459-471EE653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5DCA4-A5AE-4954-9145-3BF211FD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AGU</cp:lastModifiedBy>
  <cp:revision>3</cp:revision>
  <cp:lastPrinted>2015-04-10T09:51:00Z</cp:lastPrinted>
  <dcterms:created xsi:type="dcterms:W3CDTF">2021-09-14T14:26:00Z</dcterms:created>
  <dcterms:modified xsi:type="dcterms:W3CDTF">2023-05-30T11:47:00Z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